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27" w:rsidRPr="005A6F1F" w:rsidRDefault="004D5627">
      <w:pPr>
        <w:pStyle w:val="a9"/>
        <w:ind w:firstLine="0"/>
        <w:rPr>
          <w:rFonts w:ascii="Tahoma" w:hAnsi="Tahoma" w:cs="Tahoma"/>
          <w:sz w:val="18"/>
          <w:szCs w:val="18"/>
        </w:rPr>
      </w:pPr>
    </w:p>
    <w:p w:rsidR="005A6F1F" w:rsidRPr="005A6F1F" w:rsidRDefault="005A6F1F" w:rsidP="005A6F1F">
      <w:pPr>
        <w:pStyle w:val="a9"/>
        <w:ind w:firstLine="0"/>
        <w:jc w:val="right"/>
        <w:rPr>
          <w:rFonts w:ascii="Tahoma" w:hAnsi="Tahoma" w:cs="Tahoma"/>
          <w:sz w:val="18"/>
          <w:szCs w:val="18"/>
        </w:rPr>
      </w:pPr>
    </w:p>
    <w:p w:rsidR="00FE2123" w:rsidRPr="005A6F1F" w:rsidRDefault="00FE2123" w:rsidP="005A6F1F">
      <w:pPr>
        <w:pStyle w:val="a9"/>
        <w:ind w:firstLine="0"/>
        <w:jc w:val="right"/>
        <w:rPr>
          <w:rFonts w:ascii="Tahoma" w:hAnsi="Tahoma" w:cs="Tahoma"/>
          <w:b/>
          <w:sz w:val="18"/>
          <w:szCs w:val="18"/>
        </w:rPr>
      </w:pPr>
      <w:r w:rsidRPr="005A6F1F">
        <w:rPr>
          <w:rFonts w:ascii="Tahoma" w:hAnsi="Tahoma" w:cs="Tahoma"/>
          <w:b/>
          <w:sz w:val="18"/>
          <w:szCs w:val="18"/>
        </w:rPr>
        <w:tab/>
      </w:r>
      <w:r w:rsidRPr="005A6F1F">
        <w:rPr>
          <w:rFonts w:ascii="Tahoma" w:hAnsi="Tahoma" w:cs="Tahoma"/>
          <w:b/>
          <w:sz w:val="18"/>
          <w:szCs w:val="18"/>
        </w:rPr>
        <w:tab/>
      </w:r>
      <w:r w:rsidRPr="005A6F1F">
        <w:rPr>
          <w:rFonts w:ascii="Tahoma" w:hAnsi="Tahoma" w:cs="Tahoma"/>
          <w:b/>
          <w:sz w:val="18"/>
          <w:szCs w:val="18"/>
        </w:rPr>
        <w:tab/>
      </w:r>
      <w:r w:rsidRPr="005A6F1F">
        <w:rPr>
          <w:rFonts w:ascii="Tahoma" w:hAnsi="Tahoma" w:cs="Tahoma"/>
          <w:b/>
          <w:sz w:val="18"/>
          <w:szCs w:val="18"/>
        </w:rPr>
        <w:tab/>
      </w:r>
      <w:r w:rsidRPr="005A6F1F">
        <w:rPr>
          <w:rFonts w:ascii="Tahoma" w:hAnsi="Tahoma" w:cs="Tahoma"/>
          <w:b/>
          <w:sz w:val="18"/>
          <w:szCs w:val="18"/>
        </w:rPr>
        <w:tab/>
      </w:r>
      <w:r w:rsidRPr="005A6F1F">
        <w:rPr>
          <w:rFonts w:ascii="Tahoma" w:hAnsi="Tahoma" w:cs="Tahoma"/>
          <w:b/>
          <w:sz w:val="18"/>
          <w:szCs w:val="18"/>
        </w:rPr>
        <w:tab/>
      </w:r>
    </w:p>
    <w:p w:rsidR="000D3E91" w:rsidRPr="005A6F1F" w:rsidRDefault="00FD734F" w:rsidP="005A6F1F">
      <w:pPr>
        <w:ind w:left="5040" w:firstLine="720"/>
        <w:jc w:val="right"/>
        <w:rPr>
          <w:rFonts w:ascii="Tahoma" w:hAnsi="Tahoma" w:cs="Tahoma"/>
          <w:b/>
          <w:sz w:val="18"/>
          <w:szCs w:val="18"/>
        </w:rPr>
      </w:pPr>
      <w:r w:rsidRPr="005A6F1F">
        <w:rPr>
          <w:rFonts w:ascii="Tahoma" w:hAnsi="Tahoma" w:cs="Tahoma"/>
          <w:b/>
          <w:sz w:val="18"/>
          <w:szCs w:val="18"/>
        </w:rPr>
        <w:t>Директору ООО «</w:t>
      </w:r>
      <w:r w:rsidR="00BE6BA3" w:rsidRPr="00BE6BA3">
        <w:rPr>
          <w:rFonts w:ascii="Tahoma" w:hAnsi="Tahoma" w:cs="Tahoma"/>
          <w:b/>
          <w:sz w:val="18"/>
          <w:szCs w:val="18"/>
        </w:rPr>
        <w:t>Межрегиональная академия современных технологий</w:t>
      </w:r>
      <w:r w:rsidRPr="005A6F1F">
        <w:rPr>
          <w:rFonts w:ascii="Tahoma" w:hAnsi="Tahoma" w:cs="Tahoma"/>
          <w:b/>
          <w:sz w:val="18"/>
          <w:szCs w:val="18"/>
        </w:rPr>
        <w:t>»</w:t>
      </w:r>
    </w:p>
    <w:p w:rsidR="00FE2123" w:rsidRPr="005A6F1F" w:rsidRDefault="00FD734F" w:rsidP="005A6F1F">
      <w:pPr>
        <w:ind w:left="5040" w:firstLine="720"/>
        <w:jc w:val="right"/>
        <w:rPr>
          <w:rFonts w:ascii="Tahoma" w:hAnsi="Tahoma" w:cs="Tahoma"/>
          <w:b/>
          <w:sz w:val="18"/>
          <w:szCs w:val="18"/>
        </w:rPr>
      </w:pPr>
      <w:r w:rsidRPr="005A6F1F">
        <w:rPr>
          <w:rFonts w:ascii="Tahoma" w:hAnsi="Tahoma" w:cs="Tahoma"/>
          <w:b/>
          <w:sz w:val="18"/>
          <w:szCs w:val="18"/>
        </w:rPr>
        <w:t xml:space="preserve">Патрину В.Н. </w:t>
      </w:r>
    </w:p>
    <w:p w:rsidR="00FE2123" w:rsidRPr="005A6F1F" w:rsidRDefault="00FE2123" w:rsidP="005A6F1F">
      <w:pPr>
        <w:ind w:left="5040" w:firstLine="720"/>
        <w:jc w:val="right"/>
        <w:rPr>
          <w:rFonts w:ascii="Tahoma" w:hAnsi="Tahoma" w:cs="Tahoma"/>
          <w:b/>
          <w:sz w:val="18"/>
          <w:szCs w:val="18"/>
        </w:rPr>
      </w:pPr>
    </w:p>
    <w:p w:rsidR="005A6F1F" w:rsidRPr="005A6F1F" w:rsidRDefault="005A6F1F" w:rsidP="005A6F1F">
      <w:pPr>
        <w:ind w:left="5040" w:firstLine="720"/>
        <w:jc w:val="right"/>
        <w:rPr>
          <w:rFonts w:ascii="Tahoma" w:hAnsi="Tahoma" w:cs="Tahoma"/>
          <w:b/>
          <w:sz w:val="18"/>
          <w:szCs w:val="18"/>
        </w:rPr>
      </w:pPr>
      <w:r w:rsidRPr="005A6F1F">
        <w:rPr>
          <w:rFonts w:ascii="Tahoma" w:hAnsi="Tahoma" w:cs="Tahoma"/>
          <w:sz w:val="18"/>
          <w:szCs w:val="18"/>
        </w:rPr>
        <w:t xml:space="preserve">      «___» _________ 201</w:t>
      </w:r>
      <w:r w:rsidR="0046388E">
        <w:rPr>
          <w:rFonts w:ascii="Tahoma" w:hAnsi="Tahoma" w:cs="Tahoma"/>
          <w:sz w:val="18"/>
          <w:szCs w:val="18"/>
        </w:rPr>
        <w:t xml:space="preserve">9 </w:t>
      </w:r>
      <w:r w:rsidRPr="005A6F1F">
        <w:rPr>
          <w:rFonts w:ascii="Tahoma" w:hAnsi="Tahoma" w:cs="Tahoma"/>
          <w:sz w:val="18"/>
          <w:szCs w:val="18"/>
        </w:rPr>
        <w:t>года</w:t>
      </w:r>
    </w:p>
    <w:p w:rsidR="005A6F1F" w:rsidRPr="005A6F1F" w:rsidRDefault="005A6F1F" w:rsidP="005A6F1F">
      <w:pPr>
        <w:ind w:left="5040" w:firstLine="720"/>
        <w:jc w:val="right"/>
        <w:rPr>
          <w:rFonts w:ascii="Tahoma" w:hAnsi="Tahoma" w:cs="Tahoma"/>
          <w:b/>
          <w:sz w:val="18"/>
          <w:szCs w:val="18"/>
        </w:rPr>
      </w:pPr>
    </w:p>
    <w:p w:rsidR="005A6F1F" w:rsidRPr="005A6F1F" w:rsidRDefault="005A6F1F" w:rsidP="00FE2123">
      <w:pPr>
        <w:ind w:left="5040" w:firstLine="720"/>
        <w:rPr>
          <w:rFonts w:ascii="Tahoma" w:hAnsi="Tahoma" w:cs="Tahoma"/>
          <w:b/>
          <w:sz w:val="18"/>
          <w:szCs w:val="18"/>
        </w:rPr>
      </w:pPr>
    </w:p>
    <w:p w:rsidR="000D3E91" w:rsidRDefault="000D3E91" w:rsidP="000D3E91">
      <w:pPr>
        <w:jc w:val="center"/>
        <w:rPr>
          <w:rFonts w:ascii="Tahoma" w:hAnsi="Tahoma" w:cs="Tahoma"/>
          <w:b/>
          <w:sz w:val="18"/>
          <w:szCs w:val="18"/>
        </w:rPr>
      </w:pPr>
      <w:r w:rsidRPr="005A6F1F">
        <w:rPr>
          <w:rFonts w:ascii="Tahoma" w:hAnsi="Tahoma" w:cs="Tahoma"/>
          <w:b/>
          <w:sz w:val="18"/>
          <w:szCs w:val="18"/>
        </w:rPr>
        <w:t>З</w:t>
      </w:r>
      <w:r w:rsidR="005A6F1F">
        <w:rPr>
          <w:rFonts w:ascii="Tahoma" w:hAnsi="Tahoma" w:cs="Tahoma"/>
          <w:b/>
          <w:sz w:val="18"/>
          <w:szCs w:val="18"/>
        </w:rPr>
        <w:t>аявка</w:t>
      </w:r>
      <w:r w:rsidRPr="005A6F1F">
        <w:rPr>
          <w:rFonts w:ascii="Tahoma" w:hAnsi="Tahoma" w:cs="Tahoma"/>
          <w:b/>
          <w:sz w:val="18"/>
          <w:szCs w:val="18"/>
        </w:rPr>
        <w:t xml:space="preserve"> на обучение</w:t>
      </w:r>
    </w:p>
    <w:p w:rsidR="00BE6BA3" w:rsidRPr="005A6F1F" w:rsidRDefault="00BE6BA3" w:rsidP="000D3E91">
      <w:pPr>
        <w:jc w:val="center"/>
        <w:rPr>
          <w:rFonts w:ascii="Tahoma" w:hAnsi="Tahoma" w:cs="Tahoma"/>
          <w:b/>
          <w:sz w:val="18"/>
          <w:szCs w:val="18"/>
        </w:rPr>
      </w:pPr>
    </w:p>
    <w:p w:rsidR="000D3E91" w:rsidRPr="005A6F1F" w:rsidRDefault="000D3E91" w:rsidP="000D3E91">
      <w:pPr>
        <w:rPr>
          <w:rFonts w:ascii="Tahoma" w:hAnsi="Tahoma" w:cs="Tahoma"/>
          <w:sz w:val="18"/>
          <w:szCs w:val="18"/>
        </w:rPr>
      </w:pPr>
    </w:p>
    <w:p w:rsidR="000D3E91" w:rsidRPr="005A6F1F" w:rsidRDefault="000D3E91" w:rsidP="00C84F56">
      <w:pPr>
        <w:rPr>
          <w:rFonts w:ascii="Tahoma" w:hAnsi="Tahoma" w:cs="Tahoma"/>
          <w:b/>
          <w:sz w:val="18"/>
          <w:szCs w:val="18"/>
          <w:u w:val="single"/>
        </w:rPr>
      </w:pPr>
      <w:r w:rsidRPr="005A6F1F">
        <w:rPr>
          <w:rFonts w:ascii="Tahoma" w:hAnsi="Tahoma" w:cs="Tahoma"/>
          <w:sz w:val="18"/>
          <w:szCs w:val="18"/>
        </w:rPr>
        <w:t xml:space="preserve">Просим подготовить сотрудника (-ов) </w:t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</w:r>
      <w:r w:rsidR="005A6F1F" w:rsidRPr="005A6F1F">
        <w:rPr>
          <w:rFonts w:ascii="Tahoma" w:hAnsi="Tahoma" w:cs="Tahoma"/>
          <w:sz w:val="18"/>
          <w:szCs w:val="18"/>
        </w:rPr>
        <w:softHyphen/>
        <w:t>_________________________________________________________________________________________________________________________________________________________________________</w:t>
      </w:r>
      <w:r w:rsidRPr="005A6F1F">
        <w:rPr>
          <w:rFonts w:ascii="Tahoma" w:hAnsi="Tahoma" w:cs="Tahoma"/>
          <w:sz w:val="18"/>
          <w:szCs w:val="18"/>
        </w:rPr>
        <w:t>___</w:t>
      </w:r>
      <w:r w:rsidR="00C84F56" w:rsidRPr="005A6F1F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D3E91" w:rsidRPr="005A6F1F" w:rsidRDefault="000D3E91" w:rsidP="00C84F56">
      <w:pPr>
        <w:pStyle w:val="a9"/>
        <w:rPr>
          <w:rFonts w:ascii="Tahoma" w:hAnsi="Tahoma" w:cs="Tahoma"/>
          <w:i/>
          <w:color w:val="FF0000"/>
          <w:sz w:val="18"/>
          <w:szCs w:val="18"/>
        </w:rPr>
      </w:pPr>
      <w:r w:rsidRPr="005A6F1F">
        <w:rPr>
          <w:rFonts w:ascii="Tahoma" w:hAnsi="Tahoma" w:cs="Tahoma"/>
          <w:i/>
          <w:color w:val="FF0000"/>
          <w:sz w:val="18"/>
          <w:szCs w:val="18"/>
        </w:rPr>
        <w:t>Наименование организации (полное)</w:t>
      </w:r>
    </w:p>
    <w:p w:rsidR="00FD734F" w:rsidRPr="005A6F1F" w:rsidRDefault="00FD734F" w:rsidP="000D3E91">
      <w:pPr>
        <w:pStyle w:val="a9"/>
        <w:ind w:left="3469" w:firstLine="1918"/>
        <w:rPr>
          <w:rFonts w:ascii="Tahoma" w:hAnsi="Tahoma" w:cs="Tahoma"/>
          <w:i/>
          <w:color w:val="FF0000"/>
          <w:sz w:val="18"/>
          <w:szCs w:val="18"/>
        </w:rPr>
      </w:pPr>
    </w:p>
    <w:p w:rsidR="00FD734F" w:rsidRPr="005A6F1F" w:rsidRDefault="00FD734F" w:rsidP="000D3E91">
      <w:pPr>
        <w:pStyle w:val="a9"/>
        <w:ind w:left="3469" w:firstLine="1918"/>
        <w:rPr>
          <w:rFonts w:ascii="Tahoma" w:hAnsi="Tahoma" w:cs="Tahoma"/>
          <w:i/>
          <w:color w:val="FF0000"/>
          <w:sz w:val="18"/>
          <w:szCs w:val="18"/>
        </w:rPr>
      </w:pPr>
    </w:p>
    <w:p w:rsidR="000D3E91" w:rsidRPr="005A6F1F" w:rsidRDefault="000D3E91" w:rsidP="000D3E91">
      <w:pPr>
        <w:pStyle w:val="a9"/>
        <w:ind w:left="3469" w:firstLine="851"/>
        <w:rPr>
          <w:rFonts w:ascii="Tahoma" w:hAnsi="Tahoma" w:cs="Tahoma"/>
          <w:i/>
          <w:sz w:val="18"/>
          <w:szCs w:val="18"/>
        </w:rPr>
      </w:pPr>
    </w:p>
    <w:tbl>
      <w:tblPr>
        <w:tblStyle w:val="10"/>
        <w:tblW w:w="10173" w:type="dxa"/>
        <w:tblLook w:val="01E0" w:firstRow="1" w:lastRow="1" w:firstColumn="1" w:lastColumn="1" w:noHBand="0" w:noVBand="0"/>
      </w:tblPr>
      <w:tblGrid>
        <w:gridCol w:w="438"/>
        <w:gridCol w:w="1797"/>
        <w:gridCol w:w="4110"/>
        <w:gridCol w:w="2268"/>
        <w:gridCol w:w="1560"/>
      </w:tblGrid>
      <w:tr w:rsidR="006A3991" w:rsidRPr="005A6F1F" w:rsidTr="005E0B62">
        <w:trPr>
          <w:trHeight w:val="430"/>
        </w:trPr>
        <w:tc>
          <w:tcPr>
            <w:tcW w:w="0" w:type="auto"/>
          </w:tcPr>
          <w:p w:rsidR="00B74F59" w:rsidRPr="005E0B62" w:rsidRDefault="00B74F59" w:rsidP="006B4B8A">
            <w:pPr>
              <w:pStyle w:val="a9"/>
              <w:ind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5E0B62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1797" w:type="dxa"/>
          </w:tcPr>
          <w:p w:rsidR="00B74F59" w:rsidRPr="005E0B62" w:rsidRDefault="00B74F59" w:rsidP="00BE6BA3">
            <w:pPr>
              <w:pStyle w:val="a9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B62">
              <w:rPr>
                <w:rFonts w:ascii="Tahoma" w:hAnsi="Tahoma" w:cs="Tahoma"/>
                <w:b/>
                <w:sz w:val="18"/>
                <w:szCs w:val="18"/>
              </w:rPr>
              <w:t xml:space="preserve">ФИО </w:t>
            </w:r>
            <w:r w:rsidRPr="005E0B62">
              <w:rPr>
                <w:rFonts w:ascii="Tahoma" w:hAnsi="Tahoma" w:cs="Tahoma"/>
                <w:b/>
                <w:sz w:val="18"/>
                <w:szCs w:val="18"/>
              </w:rPr>
              <w:br/>
            </w:r>
          </w:p>
        </w:tc>
        <w:tc>
          <w:tcPr>
            <w:tcW w:w="4110" w:type="dxa"/>
          </w:tcPr>
          <w:p w:rsidR="00B74F59" w:rsidRPr="005E0B62" w:rsidRDefault="00B74F59" w:rsidP="00BE6BA3">
            <w:pPr>
              <w:suppressAutoHyphens/>
              <w:autoSpaceDN w:val="0"/>
              <w:spacing w:after="120" w:line="276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  <w:lang w:eastAsia="ar-SA"/>
              </w:rPr>
            </w:pPr>
            <w:r w:rsidRPr="005E0B62">
              <w:rPr>
                <w:rFonts w:ascii="Tahoma" w:eastAsia="Calibri" w:hAnsi="Tahoma" w:cs="Tahoma"/>
                <w:b/>
                <w:sz w:val="18"/>
                <w:szCs w:val="18"/>
                <w:lang w:eastAsia="ar-SA"/>
              </w:rPr>
              <w:t>Наименование программы</w:t>
            </w:r>
          </w:p>
        </w:tc>
        <w:tc>
          <w:tcPr>
            <w:tcW w:w="2268" w:type="dxa"/>
          </w:tcPr>
          <w:p w:rsidR="00B74F59" w:rsidRPr="005E0B62" w:rsidRDefault="00B74F59" w:rsidP="00950E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5E0B62">
              <w:rPr>
                <w:rFonts w:ascii="Tahoma" w:eastAsia="Calibri" w:hAnsi="Tahoma" w:cs="Tahoma"/>
                <w:b/>
                <w:sz w:val="18"/>
                <w:szCs w:val="18"/>
              </w:rPr>
              <w:t>Профессия или должность</w:t>
            </w:r>
          </w:p>
          <w:p w:rsidR="00B74F59" w:rsidRPr="005E0B62" w:rsidRDefault="00B74F59" w:rsidP="00950EC8">
            <w:pPr>
              <w:pStyle w:val="a9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E0B62">
              <w:rPr>
                <w:rFonts w:ascii="Tahoma" w:eastAsia="Calibri" w:hAnsi="Tahoma" w:cs="Tahoma"/>
                <w:sz w:val="18"/>
                <w:szCs w:val="18"/>
              </w:rPr>
              <w:t>(в настоящее время)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B74F59" w:rsidRPr="005E0B62" w:rsidRDefault="00B74F59" w:rsidP="00950E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/>
                <w:i w:val="0"/>
                <w:sz w:val="18"/>
                <w:szCs w:val="18"/>
              </w:rPr>
            </w:pPr>
            <w:r w:rsidRPr="005E0B62">
              <w:rPr>
                <w:rFonts w:ascii="Tahoma" w:eastAsia="Calibri" w:hAnsi="Tahoma" w:cs="Tahoma"/>
                <w:b/>
                <w:i w:val="0"/>
                <w:sz w:val="18"/>
                <w:szCs w:val="18"/>
              </w:rPr>
              <w:t>Дата рождения</w:t>
            </w:r>
          </w:p>
        </w:tc>
      </w:tr>
      <w:tr w:rsidR="006A3991" w:rsidRPr="005A6F1F" w:rsidTr="005E0B62">
        <w:trPr>
          <w:trHeight w:val="408"/>
        </w:trPr>
        <w:tc>
          <w:tcPr>
            <w:tcW w:w="0" w:type="auto"/>
          </w:tcPr>
          <w:p w:rsidR="00B74F59" w:rsidRPr="005A6F1F" w:rsidRDefault="00B74F59" w:rsidP="006B4B8A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</w:tcPr>
          <w:p w:rsidR="00B74F59" w:rsidRPr="005A6F1F" w:rsidRDefault="00B74F59" w:rsidP="00E42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:rsidR="00B74F59" w:rsidRPr="00E423BB" w:rsidRDefault="00E423BB" w:rsidP="00894A1F">
            <w:pPr>
              <w:rPr>
                <w:rFonts w:ascii="Tahoma" w:hAnsi="Tahoma" w:cs="Tahoma"/>
                <w:sz w:val="20"/>
                <w:szCs w:val="18"/>
              </w:rPr>
            </w:pPr>
            <w:r w:rsidRPr="00E423BB">
              <w:rPr>
                <w:rFonts w:ascii="Tahoma" w:hAnsi="Tahoma" w:cs="Tahoma"/>
                <w:sz w:val="20"/>
              </w:rPr>
              <w:t>Профессиональная переподготовка по программе «Контролер технического состояния автотранспортных средств» - 256 часов</w:t>
            </w:r>
          </w:p>
        </w:tc>
        <w:tc>
          <w:tcPr>
            <w:tcW w:w="2268" w:type="dxa"/>
          </w:tcPr>
          <w:p w:rsidR="00B74F59" w:rsidRPr="005A6F1F" w:rsidRDefault="00B74F59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B74F59" w:rsidRPr="005A6F1F" w:rsidRDefault="00B74F59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E6BA3" w:rsidRPr="005A6F1F" w:rsidTr="005E0B62">
        <w:trPr>
          <w:trHeight w:val="408"/>
        </w:trPr>
        <w:tc>
          <w:tcPr>
            <w:tcW w:w="0" w:type="auto"/>
          </w:tcPr>
          <w:p w:rsidR="00BE6BA3" w:rsidRPr="005A6F1F" w:rsidRDefault="00BE6BA3" w:rsidP="006B4B8A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</w:tcPr>
          <w:p w:rsidR="00BE6BA3" w:rsidRPr="005A6F1F" w:rsidRDefault="00BE6BA3" w:rsidP="00E42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:rsidR="004F2111" w:rsidRPr="005E0B62" w:rsidRDefault="00114B78" w:rsidP="005E0B62">
            <w:pPr>
              <w:rPr>
                <w:rFonts w:ascii="Tahoma" w:hAnsi="Tahoma" w:cs="Tahoma"/>
                <w:sz w:val="20"/>
              </w:rPr>
            </w:pPr>
            <w:r w:rsidRPr="005E0B62">
              <w:rPr>
                <w:rFonts w:ascii="Tahoma" w:hAnsi="Tahoma" w:cs="Tahoma"/>
                <w:sz w:val="20"/>
              </w:rPr>
              <w:t>Профессиональная переподготовка по программе «Специалист, ответственны</w:t>
            </w:r>
            <w:r w:rsidR="005E0B62">
              <w:rPr>
                <w:rFonts w:ascii="Tahoma" w:hAnsi="Tahoma" w:cs="Tahoma"/>
                <w:sz w:val="20"/>
              </w:rPr>
              <w:t>й</w:t>
            </w:r>
            <w:r w:rsidRPr="005E0B62">
              <w:rPr>
                <w:rFonts w:ascii="Tahoma" w:hAnsi="Tahoma" w:cs="Tahoma"/>
                <w:sz w:val="20"/>
              </w:rPr>
              <w:t xml:space="preserve"> за обеспечение БДД» - 256 часов</w:t>
            </w:r>
          </w:p>
        </w:tc>
        <w:tc>
          <w:tcPr>
            <w:tcW w:w="2268" w:type="dxa"/>
          </w:tcPr>
          <w:p w:rsidR="00BE6BA3" w:rsidRPr="005A6F1F" w:rsidRDefault="00BE6BA3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BE6BA3" w:rsidRPr="005A6F1F" w:rsidRDefault="00BE6BA3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0B62" w:rsidRPr="005A6F1F" w:rsidTr="005E0B6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tcW w:w="0" w:type="auto"/>
          </w:tcPr>
          <w:p w:rsidR="005E0B62" w:rsidRPr="005A6F1F" w:rsidRDefault="005E0B62" w:rsidP="006B4B8A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7" w:type="dxa"/>
          </w:tcPr>
          <w:p w:rsidR="005E0B62" w:rsidRPr="005A6F1F" w:rsidRDefault="005E0B62" w:rsidP="00E423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10" w:type="dxa"/>
          </w:tcPr>
          <w:p w:rsidR="005E0B62" w:rsidRPr="005E0B62" w:rsidRDefault="005E0B62" w:rsidP="005E0B62">
            <w:pPr>
              <w:rPr>
                <w:rFonts w:ascii="Tahoma" w:hAnsi="Tahoma" w:cs="Tahoma"/>
                <w:i w:val="0"/>
                <w:sz w:val="20"/>
              </w:rPr>
            </w:pPr>
            <w:r w:rsidRPr="005E0B62">
              <w:rPr>
                <w:rFonts w:ascii="Tahoma" w:hAnsi="Tahoma" w:cs="Tahoma"/>
                <w:i w:val="0"/>
                <w:sz w:val="20"/>
              </w:rPr>
              <w:t>Профессиональная переподготовка по программе «</w:t>
            </w:r>
            <w:r>
              <w:rPr>
                <w:rFonts w:ascii="Tahoma" w:hAnsi="Tahoma" w:cs="Tahoma"/>
                <w:i w:val="0"/>
                <w:sz w:val="20"/>
              </w:rPr>
              <w:t>Д</w:t>
            </w:r>
            <w:r w:rsidRPr="005E0B62">
              <w:rPr>
                <w:rFonts w:ascii="Tahoma" w:hAnsi="Tahoma" w:cs="Tahoma"/>
                <w:i w:val="0"/>
                <w:sz w:val="20"/>
              </w:rPr>
              <w:t>испетчер автомобильного и городского наземного электрического транспорта</w:t>
            </w:r>
            <w:r w:rsidRPr="005E0B62">
              <w:rPr>
                <w:rFonts w:ascii="Tahoma" w:hAnsi="Tahoma" w:cs="Tahoma"/>
                <w:i w:val="0"/>
                <w:sz w:val="20"/>
              </w:rPr>
              <w:t>» - 256 часов</w:t>
            </w:r>
          </w:p>
        </w:tc>
        <w:tc>
          <w:tcPr>
            <w:tcW w:w="2268" w:type="dxa"/>
          </w:tcPr>
          <w:p w:rsidR="005E0B62" w:rsidRPr="005A6F1F" w:rsidRDefault="005E0B62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</w:tcPr>
          <w:p w:rsidR="005E0B62" w:rsidRPr="005A6F1F" w:rsidRDefault="005E0B62" w:rsidP="006B4B8A">
            <w:pPr>
              <w:pStyle w:val="a9"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D3E91" w:rsidRPr="005A6F1F" w:rsidRDefault="000D3E91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950EC8" w:rsidRPr="005A6F1F" w:rsidRDefault="00950EC8" w:rsidP="00950EC8">
      <w:pPr>
        <w:widowControl w:val="0"/>
        <w:autoSpaceDE w:val="0"/>
        <w:autoSpaceDN w:val="0"/>
        <w:adjustRightInd w:val="0"/>
        <w:jc w:val="both"/>
        <w:rPr>
          <w:rFonts w:ascii="Tahoma" w:eastAsia="MS Mincho" w:hAnsi="Tahoma" w:cs="Tahoma"/>
          <w:sz w:val="18"/>
          <w:szCs w:val="18"/>
        </w:rPr>
      </w:pPr>
    </w:p>
    <w:p w:rsidR="00950EC8" w:rsidRPr="005A6F1F" w:rsidRDefault="00950EC8" w:rsidP="00950EC8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18"/>
          <w:szCs w:val="18"/>
        </w:rPr>
      </w:pPr>
      <w:r w:rsidRPr="005A6F1F">
        <w:rPr>
          <w:rFonts w:ascii="Tahoma" w:eastAsia="MS Mincho" w:hAnsi="Tahoma" w:cs="Tahoma"/>
          <w:sz w:val="18"/>
          <w:szCs w:val="18"/>
        </w:rPr>
        <w:t>Сотрудники организации подтверждают свое согласие на обработку ООО «</w:t>
      </w:r>
      <w:r w:rsidR="00BE6BA3">
        <w:rPr>
          <w:rFonts w:ascii="Tahoma" w:eastAsia="MS Mincho" w:hAnsi="Tahoma" w:cs="Tahoma"/>
          <w:sz w:val="18"/>
          <w:szCs w:val="18"/>
        </w:rPr>
        <w:t>Межрегиональная академия современных технологий</w:t>
      </w:r>
      <w:r w:rsidRPr="005A6F1F">
        <w:rPr>
          <w:rFonts w:ascii="Tahoma" w:eastAsia="MS Mincho" w:hAnsi="Tahoma" w:cs="Tahoma"/>
          <w:sz w:val="18"/>
          <w:szCs w:val="18"/>
        </w:rPr>
        <w:t xml:space="preserve">» своих персональных данных, в соответствии с Федеральным законом от 27.07.2006 № 152-ФЗ «О персональных данных»  </w:t>
      </w:r>
    </w:p>
    <w:p w:rsidR="00950EC8" w:rsidRPr="005A6F1F" w:rsidRDefault="00950EC8" w:rsidP="00950EC8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18"/>
          <w:szCs w:val="18"/>
        </w:rPr>
      </w:pPr>
    </w:p>
    <w:p w:rsidR="00950EC8" w:rsidRPr="005A6F1F" w:rsidRDefault="00950EC8" w:rsidP="00950EC8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sz w:val="18"/>
          <w:szCs w:val="18"/>
        </w:rPr>
      </w:pPr>
    </w:p>
    <w:p w:rsidR="000D3E91" w:rsidRDefault="000D3E91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5A6F1F" w:rsidRPr="005A6F1F" w:rsidRDefault="005A6F1F" w:rsidP="000D3E91">
      <w:pPr>
        <w:pStyle w:val="a9"/>
        <w:ind w:firstLine="851"/>
        <w:rPr>
          <w:rFonts w:ascii="Tahoma" w:hAnsi="Tahoma" w:cs="Tahoma"/>
          <w:sz w:val="18"/>
          <w:szCs w:val="18"/>
        </w:rPr>
      </w:pPr>
    </w:p>
    <w:p w:rsidR="000D3E91" w:rsidRPr="005A6F1F" w:rsidRDefault="000D3E91" w:rsidP="00C84F56">
      <w:pPr>
        <w:rPr>
          <w:rFonts w:ascii="Tahoma" w:hAnsi="Tahoma" w:cs="Tahoma"/>
          <w:sz w:val="18"/>
          <w:szCs w:val="18"/>
        </w:rPr>
      </w:pPr>
      <w:r w:rsidRPr="005A6F1F">
        <w:rPr>
          <w:rFonts w:ascii="Tahoma" w:hAnsi="Tahoma" w:cs="Tahoma"/>
          <w:sz w:val="18"/>
          <w:szCs w:val="18"/>
        </w:rPr>
        <w:t>Руководитель Организации</w:t>
      </w:r>
      <w:r w:rsidR="005A6F1F">
        <w:rPr>
          <w:rFonts w:ascii="Tahoma" w:hAnsi="Tahoma" w:cs="Tahoma"/>
          <w:sz w:val="18"/>
          <w:szCs w:val="18"/>
        </w:rPr>
        <w:t xml:space="preserve">              </w:t>
      </w:r>
      <w:r w:rsidR="00C84F56" w:rsidRPr="005A6F1F">
        <w:rPr>
          <w:rFonts w:ascii="Tahoma" w:hAnsi="Tahoma" w:cs="Tahoma"/>
          <w:sz w:val="18"/>
          <w:szCs w:val="18"/>
        </w:rPr>
        <w:t xml:space="preserve">        </w:t>
      </w:r>
      <w:r w:rsidR="005A6F1F">
        <w:rPr>
          <w:rFonts w:ascii="Tahoma" w:hAnsi="Tahoma" w:cs="Tahoma"/>
          <w:sz w:val="18"/>
          <w:szCs w:val="18"/>
        </w:rPr>
        <w:t xml:space="preserve">__________________            /_______________/       </w:t>
      </w:r>
    </w:p>
    <w:p w:rsidR="000D3E91" w:rsidRPr="005A6F1F" w:rsidRDefault="000D3E91" w:rsidP="005A6F1F">
      <w:pPr>
        <w:pStyle w:val="a8"/>
        <w:tabs>
          <w:tab w:val="left" w:pos="4395"/>
          <w:tab w:val="left" w:pos="7938"/>
        </w:tabs>
        <w:rPr>
          <w:rFonts w:ascii="Tahoma" w:hAnsi="Tahoma" w:cs="Tahoma"/>
          <w:sz w:val="18"/>
          <w:szCs w:val="18"/>
        </w:rPr>
      </w:pPr>
      <w:r w:rsidRPr="005A6F1F">
        <w:rPr>
          <w:rFonts w:ascii="Tahoma" w:hAnsi="Tahoma" w:cs="Tahoma"/>
          <w:sz w:val="18"/>
          <w:szCs w:val="18"/>
        </w:rPr>
        <w:t>М.П.</w:t>
      </w:r>
      <w:r w:rsidR="00E92F45" w:rsidRPr="005A6F1F">
        <w:rPr>
          <w:rFonts w:ascii="Tahoma" w:hAnsi="Tahoma" w:cs="Tahoma"/>
          <w:sz w:val="18"/>
          <w:szCs w:val="18"/>
        </w:rPr>
        <w:tab/>
        <w:t>подпись</w:t>
      </w:r>
    </w:p>
    <w:p w:rsidR="000D3E91" w:rsidRPr="005A6F1F" w:rsidRDefault="000D3E91" w:rsidP="000D3E91">
      <w:pPr>
        <w:pStyle w:val="a8"/>
        <w:rPr>
          <w:rFonts w:ascii="Tahoma" w:hAnsi="Tahoma" w:cs="Tahoma"/>
          <w:sz w:val="18"/>
          <w:szCs w:val="18"/>
        </w:rPr>
      </w:pPr>
    </w:p>
    <w:p w:rsidR="004D5627" w:rsidRDefault="004D5627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5A6F1F" w:rsidRDefault="005A6F1F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</w:p>
    <w:p w:rsidR="007941B5" w:rsidRPr="00AB23DC" w:rsidRDefault="007941B5" w:rsidP="007941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  <w:bCs/>
          <w:szCs w:val="28"/>
        </w:rPr>
      </w:pPr>
      <w:r w:rsidRPr="00AB23DC">
        <w:rPr>
          <w:rFonts w:eastAsia="SimSun"/>
          <w:b/>
          <w:bCs/>
          <w:szCs w:val="28"/>
        </w:rPr>
        <w:t>СОГЛАСИЕ</w:t>
      </w:r>
    </w:p>
    <w:p w:rsidR="007941B5" w:rsidRPr="00AB23DC" w:rsidRDefault="007941B5" w:rsidP="007941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ind w:firstLine="567"/>
        <w:jc w:val="center"/>
        <w:rPr>
          <w:rFonts w:eastAsia="SimSun"/>
          <w:b/>
          <w:bCs/>
          <w:w w:val="80"/>
          <w:szCs w:val="28"/>
        </w:rPr>
      </w:pPr>
      <w:r w:rsidRPr="00AB23DC">
        <w:rPr>
          <w:rFonts w:eastAsia="SimSun"/>
          <w:b/>
          <w:bCs/>
          <w:szCs w:val="28"/>
        </w:rPr>
        <w:t>на обработку персональных данных</w:t>
      </w:r>
    </w:p>
    <w:p w:rsidR="007941B5" w:rsidRPr="00AB23DC" w:rsidRDefault="007941B5" w:rsidP="007941B5">
      <w:pPr>
        <w:ind w:firstLine="567"/>
        <w:rPr>
          <w:rFonts w:eastAsia="MS Mincho"/>
          <w:w w:val="80"/>
        </w:rPr>
      </w:pPr>
    </w:p>
    <w:p w:rsidR="007941B5" w:rsidRPr="00AB23DC" w:rsidRDefault="007941B5" w:rsidP="007941B5">
      <w:pPr>
        <w:jc w:val="both"/>
        <w:rPr>
          <w:rFonts w:eastAsia="MS Mincho"/>
        </w:rPr>
      </w:pPr>
      <w:r w:rsidRPr="00AB23DC">
        <w:rPr>
          <w:rFonts w:eastAsia="MS Mincho"/>
        </w:rPr>
        <w:t>Я, нижеподписавшийся, __________________________________</w:t>
      </w:r>
      <w:r>
        <w:rPr>
          <w:rFonts w:eastAsia="MS Mincho"/>
        </w:rPr>
        <w:t>______</w:t>
      </w:r>
      <w:r w:rsidRPr="00AB23DC">
        <w:rPr>
          <w:rFonts w:eastAsia="MS Mincho"/>
        </w:rPr>
        <w:t>_____________________</w:t>
      </w:r>
    </w:p>
    <w:p w:rsidR="007941B5" w:rsidRPr="00AB23DC" w:rsidRDefault="007941B5" w:rsidP="007941B5">
      <w:pPr>
        <w:jc w:val="center"/>
        <w:rPr>
          <w:rFonts w:eastAsia="MS Mincho"/>
          <w:vertAlign w:val="superscript"/>
        </w:rPr>
      </w:pPr>
      <w:r w:rsidRPr="00AB23DC">
        <w:rPr>
          <w:rFonts w:eastAsia="MS Mincho"/>
          <w:vertAlign w:val="superscript"/>
        </w:rPr>
        <w:t xml:space="preserve">ФИО, </w:t>
      </w:r>
      <w:r>
        <w:rPr>
          <w:rFonts w:eastAsia="MS Mincho"/>
          <w:vertAlign w:val="superscript"/>
        </w:rPr>
        <w:t>адрес места жительства</w:t>
      </w:r>
      <w:r w:rsidRPr="00AB23DC">
        <w:rPr>
          <w:rFonts w:eastAsia="MS Mincho"/>
          <w:vertAlign w:val="superscript"/>
        </w:rPr>
        <w:t>,</w:t>
      </w:r>
    </w:p>
    <w:p w:rsidR="007941B5" w:rsidRPr="00AB23DC" w:rsidRDefault="007941B5" w:rsidP="007941B5">
      <w:pPr>
        <w:jc w:val="both"/>
        <w:rPr>
          <w:rFonts w:eastAsia="MS Mincho"/>
        </w:rPr>
      </w:pPr>
      <w:r w:rsidRPr="00AB23DC">
        <w:rPr>
          <w:rFonts w:eastAsia="MS Mincho"/>
        </w:rPr>
        <w:t>__________________________________________________________________________________</w:t>
      </w:r>
    </w:p>
    <w:p w:rsidR="007941B5" w:rsidRPr="00AB23DC" w:rsidRDefault="007941B5" w:rsidP="007941B5">
      <w:pPr>
        <w:jc w:val="both"/>
        <w:rPr>
          <w:rFonts w:eastAsia="MS Mincho"/>
          <w:vertAlign w:val="superscript"/>
        </w:rPr>
      </w:pPr>
      <w:r w:rsidRPr="00AB23DC">
        <w:rPr>
          <w:rFonts w:eastAsia="MS Mincho"/>
          <w:vertAlign w:val="superscript"/>
        </w:rPr>
        <w:t>№ и дата выдачи паспорта, название выдавшего паспорт органа</w:t>
      </w:r>
    </w:p>
    <w:p w:rsidR="007941B5" w:rsidRPr="00AB23DC" w:rsidRDefault="007941B5" w:rsidP="007941B5">
      <w:pPr>
        <w:jc w:val="both"/>
        <w:rPr>
          <w:rFonts w:eastAsia="MS Mincho"/>
        </w:rPr>
      </w:pPr>
      <w:r w:rsidRPr="00AB23DC">
        <w:rPr>
          <w:rFonts w:eastAsia="MS Mincho"/>
        </w:rPr>
        <w:t>__________________________________________________________________________________</w:t>
      </w:r>
    </w:p>
    <w:p w:rsidR="007941B5" w:rsidRPr="00AB23DC" w:rsidRDefault="007941B5" w:rsidP="007941B5">
      <w:pPr>
        <w:ind w:firstLine="567"/>
        <w:jc w:val="both"/>
        <w:rPr>
          <w:rFonts w:eastAsia="MS Mincho"/>
        </w:rPr>
      </w:pPr>
    </w:p>
    <w:p w:rsidR="007941B5" w:rsidRPr="00AB23DC" w:rsidRDefault="007941B5" w:rsidP="007941B5">
      <w:pPr>
        <w:ind w:firstLine="567"/>
        <w:jc w:val="both"/>
        <w:rPr>
          <w:rFonts w:eastAsia="MS Mincho"/>
        </w:rPr>
      </w:pPr>
      <w:r w:rsidRPr="00AB23DC">
        <w:rPr>
          <w:rFonts w:eastAsia="MS Mincho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t>Обществом с ограниченной ответственностью «Межрегиональная академия современных технологий»</w:t>
      </w:r>
      <w:r w:rsidRPr="000D3B03">
        <w:t xml:space="preserve"> (далее – </w:t>
      </w:r>
      <w:r w:rsidRPr="000D3B03">
        <w:rPr>
          <w:b/>
        </w:rPr>
        <w:t>Академия</w:t>
      </w:r>
      <w:r w:rsidRPr="000D3B03">
        <w:t>)</w:t>
      </w:r>
      <w:r>
        <w:t xml:space="preserve"> </w:t>
      </w:r>
      <w:r w:rsidRPr="000D3B03">
        <w:rPr>
          <w:rFonts w:eastAsia="MS Mincho"/>
        </w:rPr>
        <w:t>моих</w:t>
      </w:r>
      <w:r w:rsidRPr="00AB23DC">
        <w:rPr>
          <w:rFonts w:eastAsia="MS Mincho"/>
        </w:rPr>
        <w:t xml:space="preserve"> персональных данных, представляемых для </w:t>
      </w:r>
      <w:r>
        <w:rPr>
          <w:rFonts w:eastAsia="MS Mincho"/>
        </w:rPr>
        <w:t xml:space="preserve">оказания образовательных услуг </w:t>
      </w:r>
      <w:r w:rsidRPr="00AB23DC">
        <w:rPr>
          <w:rFonts w:eastAsia="MS Mincho"/>
        </w:rPr>
        <w:t xml:space="preserve">включающих: </w:t>
      </w:r>
    </w:p>
    <w:p w:rsidR="007941B5" w:rsidRPr="00AB23DC" w:rsidRDefault="007941B5" w:rsidP="007941B5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eastAsia="MS Mincho"/>
        </w:rPr>
      </w:pPr>
      <w:r w:rsidRPr="00AB23DC">
        <w:rPr>
          <w:rFonts w:eastAsia="MS Mincho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7941B5" w:rsidRPr="00AB23DC" w:rsidRDefault="007941B5" w:rsidP="007941B5">
      <w:pPr>
        <w:numPr>
          <w:ilvl w:val="0"/>
          <w:numId w:val="3"/>
        </w:numPr>
        <w:spacing w:line="276" w:lineRule="auto"/>
        <w:ind w:left="0" w:firstLine="567"/>
        <w:contextualSpacing/>
        <w:jc w:val="both"/>
        <w:rPr>
          <w:rFonts w:eastAsia="MS Mincho"/>
        </w:rPr>
      </w:pPr>
      <w:r w:rsidRPr="00AB23DC">
        <w:rPr>
          <w:rFonts w:eastAsia="MS Mincho"/>
        </w:rPr>
        <w:t>сведения о работодателе (ИНН, ОГРН, полное наименование, адрес);</w:t>
      </w:r>
    </w:p>
    <w:p w:rsidR="007941B5" w:rsidRPr="00AB23DC" w:rsidRDefault="007941B5" w:rsidP="007941B5">
      <w:pPr>
        <w:ind w:firstLine="567"/>
        <w:jc w:val="both"/>
        <w:rPr>
          <w:rFonts w:eastAsia="MS Mincho"/>
          <w:w w:val="80"/>
        </w:rPr>
      </w:pPr>
      <w:r w:rsidRPr="00AB23DC">
        <w:rPr>
          <w:rFonts w:eastAsia="MS Mincho"/>
        </w:rPr>
        <w:t xml:space="preserve">Предоставляю </w:t>
      </w:r>
      <w:r>
        <w:rPr>
          <w:rFonts w:eastAsia="MS Mincho"/>
        </w:rPr>
        <w:t>Академии</w:t>
      </w:r>
      <w:r w:rsidRPr="00AB23DC">
        <w:rPr>
          <w:rFonts w:eastAsia="MS Mincho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eastAsia="MS Mincho"/>
        </w:rPr>
        <w:t>Академия</w:t>
      </w:r>
      <w:r w:rsidRPr="00AB23DC">
        <w:rPr>
          <w:rFonts w:eastAsia="MS Mincho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941B5" w:rsidRPr="00AB23DC" w:rsidRDefault="007941B5" w:rsidP="007941B5">
      <w:pPr>
        <w:ind w:firstLine="567"/>
        <w:jc w:val="both"/>
        <w:rPr>
          <w:rFonts w:eastAsia="MS Mincho"/>
          <w:w w:val="80"/>
        </w:rPr>
      </w:pPr>
      <w:r>
        <w:rPr>
          <w:rFonts w:eastAsia="MS Mincho"/>
        </w:rPr>
        <w:t>Академия</w:t>
      </w:r>
      <w:r w:rsidRPr="00AB23DC">
        <w:rPr>
          <w:rFonts w:eastAsia="MS Mincho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:rsidR="007941B5" w:rsidRPr="00AB23DC" w:rsidRDefault="007941B5" w:rsidP="007941B5">
      <w:pPr>
        <w:ind w:firstLine="567"/>
        <w:jc w:val="both"/>
        <w:rPr>
          <w:rFonts w:eastAsia="MS Mincho"/>
          <w:w w:val="80"/>
        </w:rPr>
      </w:pPr>
      <w:r w:rsidRPr="00AB23DC">
        <w:rPr>
          <w:rFonts w:eastAsia="MS Mincho"/>
        </w:rPr>
        <w:t xml:space="preserve">Разрешаю </w:t>
      </w:r>
      <w:r>
        <w:rPr>
          <w:rFonts w:eastAsia="MS Mincho"/>
        </w:rPr>
        <w:t>Академии</w:t>
      </w:r>
      <w:r w:rsidRPr="00AB23DC">
        <w:rPr>
          <w:rFonts w:eastAsia="MS Mincho"/>
        </w:rPr>
        <w:t xml:space="preserve"> предоставление доступа к моим персональным данным, с</w:t>
      </w:r>
      <w:r>
        <w:rPr>
          <w:rFonts w:eastAsia="MS Mincho"/>
        </w:rPr>
        <w:t xml:space="preserve"> момента начала </w:t>
      </w:r>
      <w:r w:rsidRPr="00AB23DC">
        <w:rPr>
          <w:rFonts w:eastAsia="MS Mincho"/>
        </w:rPr>
        <w:t>оказания</w:t>
      </w:r>
      <w:r>
        <w:rPr>
          <w:rFonts w:eastAsia="MS Mincho"/>
        </w:rPr>
        <w:t xml:space="preserve"> образовательных услуг</w:t>
      </w:r>
      <w:r w:rsidRPr="00AB23DC">
        <w:rPr>
          <w:rFonts w:eastAsia="MS Mincho"/>
        </w:rPr>
        <w:t>.</w:t>
      </w:r>
    </w:p>
    <w:p w:rsidR="007941B5" w:rsidRPr="00AB23DC" w:rsidRDefault="007941B5" w:rsidP="007941B5">
      <w:pPr>
        <w:ind w:firstLine="567"/>
        <w:jc w:val="both"/>
        <w:rPr>
          <w:rFonts w:eastAsia="MS Mincho"/>
          <w:w w:val="80"/>
        </w:rPr>
      </w:pPr>
      <w:r w:rsidRPr="00AB23DC">
        <w:rPr>
          <w:rFonts w:eastAsia="MS Mincho"/>
        </w:rPr>
        <w:t xml:space="preserve">Настоящее согласие действует бессрочно, срок хранения моих персональных данных не ограничен. </w:t>
      </w:r>
    </w:p>
    <w:p w:rsidR="007941B5" w:rsidRPr="00AB23DC" w:rsidRDefault="007941B5" w:rsidP="007941B5">
      <w:pPr>
        <w:ind w:firstLine="567"/>
        <w:jc w:val="both"/>
        <w:rPr>
          <w:rFonts w:eastAsia="MS Mincho"/>
        </w:rPr>
      </w:pPr>
      <w:r w:rsidRPr="00AB23DC">
        <w:rPr>
          <w:rFonts w:eastAsia="MS Mincho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MS Mincho"/>
        </w:rPr>
        <w:t>Академии</w:t>
      </w:r>
      <w:r w:rsidRPr="00AB23DC">
        <w:rPr>
          <w:rFonts w:eastAsia="MS Mincho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MS Mincho"/>
        </w:rPr>
        <w:t>Академии</w:t>
      </w:r>
      <w:r w:rsidRPr="00AB23DC">
        <w:rPr>
          <w:rFonts w:eastAsia="MS Mincho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eastAsia="MS Mincho"/>
        </w:rPr>
        <w:t>Академия</w:t>
      </w:r>
      <w:r w:rsidRPr="00AB23DC">
        <w:rPr>
          <w:rFonts w:eastAsia="MS Mincho"/>
        </w:rPr>
        <w:t xml:space="preserve"> обязан</w:t>
      </w:r>
      <w:r>
        <w:rPr>
          <w:rFonts w:eastAsia="MS Mincho"/>
        </w:rPr>
        <w:t>а прекратить их обработку</w:t>
      </w:r>
      <w:r w:rsidRPr="00AB23DC">
        <w:rPr>
          <w:rFonts w:eastAsia="MS Mincho"/>
        </w:rPr>
        <w:t>.</w:t>
      </w:r>
    </w:p>
    <w:p w:rsidR="007941B5" w:rsidRPr="00AB23DC" w:rsidRDefault="007941B5" w:rsidP="007941B5">
      <w:pPr>
        <w:ind w:firstLine="567"/>
        <w:jc w:val="both"/>
        <w:rPr>
          <w:rFonts w:eastAsia="MS Mincho"/>
          <w:w w:val="80"/>
        </w:rPr>
      </w:pPr>
    </w:p>
    <w:p w:rsidR="007941B5" w:rsidRPr="00AB23DC" w:rsidRDefault="007941B5" w:rsidP="007941B5">
      <w:pPr>
        <w:ind w:firstLine="567"/>
        <w:rPr>
          <w:rFonts w:eastAsia="MS Mincho"/>
        </w:rPr>
      </w:pPr>
      <w:r w:rsidRPr="00AB23DC">
        <w:rPr>
          <w:rFonts w:eastAsia="MS Mincho"/>
        </w:rPr>
        <w:t>Подпись субъекта персональных данных __________</w:t>
      </w:r>
    </w:p>
    <w:p w:rsidR="007941B5" w:rsidRPr="00AB23DC" w:rsidRDefault="007941B5" w:rsidP="007941B5">
      <w:pPr>
        <w:ind w:firstLine="567"/>
        <w:rPr>
          <w:rFonts w:eastAsia="MS Mincho"/>
        </w:rPr>
      </w:pPr>
    </w:p>
    <w:p w:rsidR="007941B5" w:rsidRPr="00AB23DC" w:rsidRDefault="007941B5" w:rsidP="007941B5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3DC">
        <w:rPr>
          <w:rFonts w:ascii="Times New Roman" w:eastAsia="MS Mincho" w:hAnsi="Times New Roman" w:cs="Times New Roman"/>
          <w:sz w:val="24"/>
          <w:szCs w:val="22"/>
          <w:lang w:eastAsia="en-US"/>
        </w:rPr>
        <w:t>Дата: _________________</w:t>
      </w:r>
    </w:p>
    <w:p w:rsidR="007941B5" w:rsidRPr="00BC51A3" w:rsidRDefault="007941B5" w:rsidP="00580CDA">
      <w:pPr>
        <w:pStyle w:val="a8"/>
        <w:tabs>
          <w:tab w:val="left" w:pos="7371"/>
        </w:tabs>
        <w:rPr>
          <w:sz w:val="16"/>
          <w:szCs w:val="16"/>
        </w:rPr>
      </w:pPr>
      <w:bookmarkStart w:id="0" w:name="_GoBack"/>
      <w:bookmarkEnd w:id="0"/>
    </w:p>
    <w:sectPr w:rsidR="007941B5" w:rsidRPr="00BC51A3" w:rsidSect="00FC3AF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7B" w:rsidRDefault="00F6157B">
      <w:r>
        <w:separator/>
      </w:r>
    </w:p>
  </w:endnote>
  <w:endnote w:type="continuationSeparator" w:id="0">
    <w:p w:rsidR="00F6157B" w:rsidRDefault="00F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7" w:rsidRDefault="004D5627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3A02CD">
      <w:rPr>
        <w:rFonts w:ascii="Arial" w:hAnsi="Arial"/>
        <w:noProof/>
        <w:lang w:val="en-US"/>
      </w:rPr>
      <w:t>\\Capital-7a7ee59\уц андрей\www\1_www_capitalts\zayavka.doc</w:t>
    </w:r>
    <w:r>
      <w:rPr>
        <w:rFonts w:ascii="Arial" w:hAnsi="Arial"/>
      </w:rPr>
      <w:fldChar w:fldCharType="end"/>
    </w:r>
    <w:r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7B" w:rsidRDefault="00F6157B">
      <w:r>
        <w:separator/>
      </w:r>
    </w:p>
  </w:footnote>
  <w:footnote w:type="continuationSeparator" w:id="0">
    <w:p w:rsidR="00F6157B" w:rsidRDefault="00F61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627" w:rsidRDefault="007C2E08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32134229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A6B0C"/>
    <w:rsid w:val="000B1361"/>
    <w:rsid w:val="000D3E91"/>
    <w:rsid w:val="00114B78"/>
    <w:rsid w:val="001431FB"/>
    <w:rsid w:val="00147B2F"/>
    <w:rsid w:val="001506B6"/>
    <w:rsid w:val="001536B4"/>
    <w:rsid w:val="001C109C"/>
    <w:rsid w:val="001E1A26"/>
    <w:rsid w:val="00201792"/>
    <w:rsid w:val="0021745E"/>
    <w:rsid w:val="00222701"/>
    <w:rsid w:val="00261E17"/>
    <w:rsid w:val="00272FBD"/>
    <w:rsid w:val="002B7075"/>
    <w:rsid w:val="002F7167"/>
    <w:rsid w:val="002F77CF"/>
    <w:rsid w:val="0031668E"/>
    <w:rsid w:val="003313EC"/>
    <w:rsid w:val="0035119D"/>
    <w:rsid w:val="00375813"/>
    <w:rsid w:val="00375C74"/>
    <w:rsid w:val="0039327E"/>
    <w:rsid w:val="003A02CD"/>
    <w:rsid w:val="003C3BE3"/>
    <w:rsid w:val="003D434C"/>
    <w:rsid w:val="00443009"/>
    <w:rsid w:val="0046388E"/>
    <w:rsid w:val="004913FE"/>
    <w:rsid w:val="004D5627"/>
    <w:rsid w:val="004F139D"/>
    <w:rsid w:val="004F2111"/>
    <w:rsid w:val="00524739"/>
    <w:rsid w:val="00527C2A"/>
    <w:rsid w:val="00552458"/>
    <w:rsid w:val="00570C78"/>
    <w:rsid w:val="00571051"/>
    <w:rsid w:val="00574B99"/>
    <w:rsid w:val="00580CDA"/>
    <w:rsid w:val="00586A8B"/>
    <w:rsid w:val="005A6F1F"/>
    <w:rsid w:val="005E0B62"/>
    <w:rsid w:val="00601E55"/>
    <w:rsid w:val="006548B1"/>
    <w:rsid w:val="006633D6"/>
    <w:rsid w:val="00671B55"/>
    <w:rsid w:val="006738D9"/>
    <w:rsid w:val="00686F79"/>
    <w:rsid w:val="006A3991"/>
    <w:rsid w:val="006B4B8A"/>
    <w:rsid w:val="006C0D65"/>
    <w:rsid w:val="006C3EAB"/>
    <w:rsid w:val="006E1325"/>
    <w:rsid w:val="006E44D2"/>
    <w:rsid w:val="006F0694"/>
    <w:rsid w:val="006F5456"/>
    <w:rsid w:val="00701DA1"/>
    <w:rsid w:val="00735ACF"/>
    <w:rsid w:val="0077564E"/>
    <w:rsid w:val="007930CD"/>
    <w:rsid w:val="007941B5"/>
    <w:rsid w:val="007B13BF"/>
    <w:rsid w:val="007B240F"/>
    <w:rsid w:val="007C167A"/>
    <w:rsid w:val="007C2E08"/>
    <w:rsid w:val="007E3BC3"/>
    <w:rsid w:val="007F301F"/>
    <w:rsid w:val="007F61CC"/>
    <w:rsid w:val="00857B86"/>
    <w:rsid w:val="00885FDB"/>
    <w:rsid w:val="00894A1F"/>
    <w:rsid w:val="008B6AE8"/>
    <w:rsid w:val="008C1363"/>
    <w:rsid w:val="008F64C8"/>
    <w:rsid w:val="00950EC8"/>
    <w:rsid w:val="009826CC"/>
    <w:rsid w:val="00996131"/>
    <w:rsid w:val="009F3959"/>
    <w:rsid w:val="00A2222C"/>
    <w:rsid w:val="00A2643C"/>
    <w:rsid w:val="00A90F37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74F59"/>
    <w:rsid w:val="00BA2028"/>
    <w:rsid w:val="00BB6F58"/>
    <w:rsid w:val="00BC51A3"/>
    <w:rsid w:val="00BD3E1E"/>
    <w:rsid w:val="00BE6BA3"/>
    <w:rsid w:val="00BF0D13"/>
    <w:rsid w:val="00C1380C"/>
    <w:rsid w:val="00C84F56"/>
    <w:rsid w:val="00CA4DEB"/>
    <w:rsid w:val="00CD6A01"/>
    <w:rsid w:val="00D016B9"/>
    <w:rsid w:val="00DA7424"/>
    <w:rsid w:val="00DB1B24"/>
    <w:rsid w:val="00DC7E2C"/>
    <w:rsid w:val="00E25054"/>
    <w:rsid w:val="00E423BB"/>
    <w:rsid w:val="00E467C4"/>
    <w:rsid w:val="00E47517"/>
    <w:rsid w:val="00E56AFA"/>
    <w:rsid w:val="00E64E32"/>
    <w:rsid w:val="00E82B5D"/>
    <w:rsid w:val="00E923A8"/>
    <w:rsid w:val="00E92F45"/>
    <w:rsid w:val="00EC2E13"/>
    <w:rsid w:val="00EF5F8D"/>
    <w:rsid w:val="00F21311"/>
    <w:rsid w:val="00F21A22"/>
    <w:rsid w:val="00F27FFB"/>
    <w:rsid w:val="00F60F40"/>
    <w:rsid w:val="00F6157B"/>
    <w:rsid w:val="00FA156E"/>
    <w:rsid w:val="00FC1947"/>
    <w:rsid w:val="00FC3AF8"/>
    <w:rsid w:val="00FD734F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D77B59"/>
  <w15:chartTrackingRefBased/>
  <w15:docId w15:val="{A393C0FA-8B7B-4F06-854E-705404E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F5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ind w:firstLine="426"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Название"/>
    <w:basedOn w:val="a"/>
    <w:qFormat/>
    <w:pPr>
      <w:jc w:val="center"/>
    </w:pPr>
    <w:rPr>
      <w:rFonts w:ascii="Arial" w:hAnsi="Arial"/>
      <w:b/>
    </w:rPr>
  </w:style>
  <w:style w:type="paragraph" w:styleId="a8">
    <w:name w:val="Body Text"/>
    <w:basedOn w:val="a"/>
    <w:rPr>
      <w:rFonts w:ascii="Arial" w:hAnsi="Arial"/>
    </w:rPr>
  </w:style>
  <w:style w:type="paragraph" w:styleId="a9">
    <w:name w:val="Body Text Indent"/>
    <w:basedOn w:val="a"/>
    <w:pPr>
      <w:ind w:firstLine="426"/>
      <w:jc w:val="both"/>
    </w:pPr>
    <w:rPr>
      <w:rFonts w:ascii="Arial" w:hAnsi="Arial"/>
    </w:rPr>
  </w:style>
  <w:style w:type="paragraph" w:styleId="20">
    <w:name w:val="Body Text 2"/>
    <w:basedOn w:val="a"/>
    <w:pPr>
      <w:jc w:val="both"/>
    </w:pPr>
    <w:rPr>
      <w:rFonts w:ascii="Arial" w:hAnsi="Arial"/>
    </w:rPr>
  </w:style>
  <w:style w:type="paragraph" w:styleId="30">
    <w:name w:val="Body Text 3"/>
    <w:basedOn w:val="a"/>
    <w:pPr>
      <w:jc w:val="center"/>
    </w:pPr>
    <w:rPr>
      <w:rFonts w:ascii="Arial" w:hAnsi="Arial" w:cs="Arial"/>
      <w:b/>
      <w:bCs/>
      <w:color w:val="008080"/>
    </w:rPr>
  </w:style>
  <w:style w:type="paragraph" w:styleId="21">
    <w:name w:val="Body Text Indent 2"/>
    <w:basedOn w:val="a"/>
    <w:pPr>
      <w:ind w:firstLine="426"/>
      <w:jc w:val="both"/>
    </w:pPr>
    <w:rPr>
      <w:rFonts w:ascii="Arial" w:hAnsi="Arial"/>
      <w:b/>
      <w:bCs/>
      <w:i/>
      <w:iCs/>
    </w:rPr>
  </w:style>
  <w:style w:type="paragraph" w:styleId="31">
    <w:name w:val="Body Text Indent 3"/>
    <w:basedOn w:val="a"/>
    <w:pPr>
      <w:ind w:firstLine="567"/>
    </w:pPr>
    <w:rPr>
      <w:rFonts w:ascii="Arial" w:hAnsi="Arial"/>
    </w:rPr>
  </w:style>
  <w:style w:type="character" w:styleId="aa">
    <w:name w:val="page number"/>
    <w:basedOn w:val="a0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rsid w:val="00C84F56"/>
  </w:style>
  <w:style w:type="character" w:customStyle="1" w:styleId="apple-converted-space">
    <w:name w:val="apple-converted-space"/>
    <w:rsid w:val="00C84F56"/>
  </w:style>
  <w:style w:type="table" w:styleId="10">
    <w:name w:val="Table Grid 1"/>
    <w:basedOn w:val="a1"/>
    <w:rsid w:val="005E0B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7941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B5A7-BF49-43ED-B35D-6C7940D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subject/>
  <dc:creator>nik</dc:creator>
  <cp:keywords/>
  <cp:lastModifiedBy>Патрин Владимир Николаевич</cp:lastModifiedBy>
  <cp:revision>2</cp:revision>
  <cp:lastPrinted>2007-03-01T10:50:00Z</cp:lastPrinted>
  <dcterms:created xsi:type="dcterms:W3CDTF">2019-10-09T09:51:00Z</dcterms:created>
  <dcterms:modified xsi:type="dcterms:W3CDTF">2019-10-09T09:51:00Z</dcterms:modified>
</cp:coreProperties>
</file>